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9A" w:rsidRDefault="00282D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0"/>
          <w:lang w:val="en-US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Copy of coloured logo" style="position:absolute;left:0;text-align:left;margin-left:151.5pt;margin-top:-44.25pt;width:97.8pt;height:101.25pt;z-index:-251658240;visibility:visible" wrapcoords="-166 0 -166 21440 21600 21440 21600 0 -166 0">
            <v:imagedata r:id="rId7" o:title=""/>
            <w10:wrap type="tight"/>
          </v:shape>
        </w:pict>
      </w:r>
    </w:p>
    <w:p w:rsidR="00282D9A" w:rsidRDefault="00282D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0"/>
          <w:lang w:val="en-US"/>
        </w:rPr>
      </w:pPr>
    </w:p>
    <w:p w:rsidR="00282D9A" w:rsidRDefault="00282D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0"/>
          <w:lang w:val="en-US"/>
        </w:rPr>
      </w:pPr>
    </w:p>
    <w:p w:rsidR="00282D9A" w:rsidRDefault="00282D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0"/>
          <w:lang w:val="en-US"/>
        </w:rPr>
      </w:pPr>
    </w:p>
    <w:p w:rsidR="00282D9A" w:rsidRDefault="00282D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82D9A" w:rsidRPr="00B32D6D" w:rsidRDefault="00282D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32D6D">
        <w:rPr>
          <w:rFonts w:ascii="Arial" w:hAnsi="Arial" w:cs="Arial"/>
          <w:b/>
          <w:bCs/>
          <w:sz w:val="32"/>
          <w:szCs w:val="32"/>
          <w:lang w:val="en-US"/>
        </w:rPr>
        <w:t>Are you interested in becoming a Cunderdin Shire Councillor?</w:t>
      </w:r>
    </w:p>
    <w:p w:rsidR="00282D9A" w:rsidRPr="00B32D6D" w:rsidRDefault="00282D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82D9A" w:rsidRPr="00B32D6D" w:rsidRDefault="00282D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32D6D">
        <w:rPr>
          <w:rFonts w:ascii="Arial" w:hAnsi="Arial" w:cs="Arial"/>
          <w:b/>
          <w:bCs/>
          <w:sz w:val="32"/>
          <w:szCs w:val="32"/>
          <w:lang w:val="en-US"/>
        </w:rPr>
        <w:t>Would you like to know more about representing your community, local government and the responsibilities of being a Councillor?</w:t>
      </w:r>
    </w:p>
    <w:p w:rsidR="00282D9A" w:rsidRPr="00B32D6D" w:rsidRDefault="00282D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82D9A" w:rsidRPr="00B32D6D" w:rsidRDefault="00282D9A" w:rsidP="006D06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32D6D">
        <w:rPr>
          <w:rFonts w:ascii="Arial" w:hAnsi="Arial" w:cs="Arial"/>
          <w:b/>
          <w:bCs/>
          <w:sz w:val="32"/>
          <w:szCs w:val="32"/>
          <w:lang w:val="en-US"/>
        </w:rPr>
        <w:t>Local Government Elections will be held on Saturday 19 October 2013.</w:t>
      </w:r>
    </w:p>
    <w:p w:rsidR="00282D9A" w:rsidRPr="00B32D6D" w:rsidRDefault="00282D9A" w:rsidP="006D06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82D9A" w:rsidRPr="00B32D6D" w:rsidRDefault="00282D9A" w:rsidP="006D06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32D6D">
        <w:rPr>
          <w:rFonts w:ascii="Arial" w:hAnsi="Arial" w:cs="Arial"/>
          <w:b/>
          <w:bCs/>
          <w:sz w:val="32"/>
          <w:szCs w:val="32"/>
          <w:lang w:val="en-US"/>
        </w:rPr>
        <w:t>There will be five (5) vacancies in the district of the Cunderdin Shire:</w:t>
      </w:r>
    </w:p>
    <w:p w:rsidR="00282D9A" w:rsidRPr="00B32D6D" w:rsidRDefault="00282D9A" w:rsidP="0073530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B32D6D">
        <w:rPr>
          <w:rFonts w:ascii="Arial" w:hAnsi="Arial" w:cs="Arial"/>
          <w:b/>
          <w:bCs/>
          <w:sz w:val="32"/>
          <w:szCs w:val="32"/>
          <w:lang w:val="en-US"/>
        </w:rPr>
        <w:t>Four (4) vacancies for four (4) year terms</w:t>
      </w:r>
    </w:p>
    <w:p w:rsidR="00282D9A" w:rsidRPr="00B32D6D" w:rsidRDefault="00282D9A" w:rsidP="0073530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B32D6D">
        <w:rPr>
          <w:rFonts w:ascii="Arial" w:hAnsi="Arial" w:cs="Arial"/>
          <w:b/>
          <w:bCs/>
          <w:sz w:val="32"/>
          <w:szCs w:val="32"/>
          <w:lang w:val="en-US"/>
        </w:rPr>
        <w:t>One (1) vacancy for two (2) year term</w:t>
      </w:r>
    </w:p>
    <w:p w:rsidR="00282D9A" w:rsidRPr="00B32D6D" w:rsidRDefault="00282D9A" w:rsidP="006D06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82D9A" w:rsidRPr="00B32D6D" w:rsidRDefault="00282D9A" w:rsidP="006D06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32D6D">
        <w:rPr>
          <w:rFonts w:ascii="Arial" w:hAnsi="Arial" w:cs="Arial"/>
          <w:b/>
          <w:bCs/>
          <w:sz w:val="32"/>
          <w:szCs w:val="32"/>
          <w:lang w:val="en-US"/>
        </w:rPr>
        <w:t xml:space="preserve"> If you are thinking of nominating for Council, please contact the undersigned on 9635 1005 to arrange for an informal information session to have a chat and ask questions!</w:t>
      </w:r>
    </w:p>
    <w:p w:rsidR="00282D9A" w:rsidRPr="00B32D6D" w:rsidRDefault="00282D9A" w:rsidP="006D06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82D9A" w:rsidRPr="00B32D6D" w:rsidRDefault="00282D9A" w:rsidP="006D06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32D6D">
        <w:rPr>
          <w:rFonts w:ascii="Arial" w:hAnsi="Arial" w:cs="Arial"/>
          <w:b/>
          <w:bCs/>
          <w:sz w:val="32"/>
          <w:szCs w:val="32"/>
          <w:lang w:val="en-US"/>
        </w:rPr>
        <w:t>Please note that nominations will open on Thursday 5</w:t>
      </w:r>
      <w:r w:rsidRPr="00B32D6D">
        <w:rPr>
          <w:rFonts w:ascii="Arial" w:hAnsi="Arial" w:cs="Arial"/>
          <w:b/>
          <w:bCs/>
          <w:sz w:val="32"/>
          <w:szCs w:val="32"/>
          <w:vertAlign w:val="superscript"/>
          <w:lang w:val="en-US"/>
        </w:rPr>
        <w:t>th</w:t>
      </w:r>
      <w:r w:rsidRPr="00B32D6D">
        <w:rPr>
          <w:rFonts w:ascii="Arial" w:hAnsi="Arial" w:cs="Arial"/>
          <w:b/>
          <w:bCs/>
          <w:sz w:val="32"/>
          <w:szCs w:val="32"/>
          <w:lang w:val="en-US"/>
        </w:rPr>
        <w:t xml:space="preserve"> September 2013, and close at 4:00pm on Thursday 12</w:t>
      </w:r>
      <w:r w:rsidRPr="00B32D6D">
        <w:rPr>
          <w:rFonts w:ascii="Arial" w:hAnsi="Arial" w:cs="Arial"/>
          <w:b/>
          <w:bCs/>
          <w:sz w:val="32"/>
          <w:szCs w:val="32"/>
          <w:vertAlign w:val="superscript"/>
          <w:lang w:val="en-US"/>
        </w:rPr>
        <w:t>th</w:t>
      </w:r>
      <w:r w:rsidRPr="00B32D6D">
        <w:rPr>
          <w:rFonts w:ascii="Arial" w:hAnsi="Arial" w:cs="Arial"/>
          <w:b/>
          <w:bCs/>
          <w:sz w:val="32"/>
          <w:szCs w:val="32"/>
          <w:lang w:val="en-US"/>
        </w:rPr>
        <w:t xml:space="preserve"> September 2013.</w:t>
      </w:r>
    </w:p>
    <w:p w:rsidR="00282D9A" w:rsidRPr="00B32D6D" w:rsidRDefault="00282D9A" w:rsidP="006D06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82D9A" w:rsidRPr="00B32D6D" w:rsidRDefault="00282D9A" w:rsidP="001E17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82D9A" w:rsidRPr="00B32D6D" w:rsidRDefault="00282D9A" w:rsidP="001E17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B32D6D">
        <w:rPr>
          <w:rFonts w:ascii="Arial" w:hAnsi="Arial" w:cs="Arial"/>
          <w:b/>
          <w:bCs/>
          <w:sz w:val="32"/>
          <w:szCs w:val="32"/>
          <w:lang w:val="en-US"/>
        </w:rPr>
        <w:t>Peter Naylor</w:t>
      </w:r>
    </w:p>
    <w:p w:rsidR="00282D9A" w:rsidRPr="00B32D6D" w:rsidRDefault="00282D9A" w:rsidP="001E17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B32D6D">
        <w:rPr>
          <w:rFonts w:ascii="Arial" w:hAnsi="Arial" w:cs="Arial"/>
          <w:b/>
          <w:bCs/>
          <w:sz w:val="32"/>
          <w:szCs w:val="32"/>
          <w:lang w:val="en-US"/>
        </w:rPr>
        <w:t>Chief Executive Officer</w:t>
      </w:r>
      <w:bookmarkStart w:id="0" w:name="_GoBack"/>
      <w:bookmarkEnd w:id="0"/>
    </w:p>
    <w:sectPr w:rsidR="00282D9A" w:rsidRPr="00B32D6D" w:rsidSect="00513C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9A" w:rsidRDefault="00282D9A">
      <w:r>
        <w:separator/>
      </w:r>
    </w:p>
  </w:endnote>
  <w:endnote w:type="continuationSeparator" w:id="0">
    <w:p w:rsidR="00282D9A" w:rsidRDefault="0028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9A" w:rsidRDefault="00282D9A">
      <w:r>
        <w:separator/>
      </w:r>
    </w:p>
  </w:footnote>
  <w:footnote w:type="continuationSeparator" w:id="0">
    <w:p w:rsidR="00282D9A" w:rsidRDefault="00282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6B90"/>
    <w:multiLevelType w:val="hybridMultilevel"/>
    <w:tmpl w:val="61A6806E"/>
    <w:lvl w:ilvl="0" w:tplc="0C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FD6"/>
    <w:rsid w:val="00021557"/>
    <w:rsid w:val="00116EB3"/>
    <w:rsid w:val="001E17F1"/>
    <w:rsid w:val="00257435"/>
    <w:rsid w:val="00282D9A"/>
    <w:rsid w:val="00290CDD"/>
    <w:rsid w:val="002C09E3"/>
    <w:rsid w:val="002F0D30"/>
    <w:rsid w:val="003165EB"/>
    <w:rsid w:val="00317898"/>
    <w:rsid w:val="0037470F"/>
    <w:rsid w:val="003761A5"/>
    <w:rsid w:val="00381EE4"/>
    <w:rsid w:val="00492055"/>
    <w:rsid w:val="004F4DD5"/>
    <w:rsid w:val="00513C0A"/>
    <w:rsid w:val="00544C88"/>
    <w:rsid w:val="005B51A4"/>
    <w:rsid w:val="005F2531"/>
    <w:rsid w:val="00605D26"/>
    <w:rsid w:val="00614821"/>
    <w:rsid w:val="006326BC"/>
    <w:rsid w:val="006C0419"/>
    <w:rsid w:val="006D06B2"/>
    <w:rsid w:val="00730CD0"/>
    <w:rsid w:val="00735306"/>
    <w:rsid w:val="007F0B8C"/>
    <w:rsid w:val="008639BC"/>
    <w:rsid w:val="00865009"/>
    <w:rsid w:val="008876F0"/>
    <w:rsid w:val="008F1FD6"/>
    <w:rsid w:val="0091318B"/>
    <w:rsid w:val="00913AB8"/>
    <w:rsid w:val="00932805"/>
    <w:rsid w:val="00950CCA"/>
    <w:rsid w:val="009A234D"/>
    <w:rsid w:val="00A8568D"/>
    <w:rsid w:val="00A87A6D"/>
    <w:rsid w:val="00AE0D30"/>
    <w:rsid w:val="00B32D6D"/>
    <w:rsid w:val="00C3301C"/>
    <w:rsid w:val="00CC3E23"/>
    <w:rsid w:val="00CF5924"/>
    <w:rsid w:val="00DD7FFD"/>
    <w:rsid w:val="00E83555"/>
    <w:rsid w:val="00EF7EC7"/>
    <w:rsid w:val="00F104BA"/>
    <w:rsid w:val="00F36053"/>
    <w:rsid w:val="00F722AC"/>
    <w:rsid w:val="00F754C3"/>
    <w:rsid w:val="00F919A4"/>
    <w:rsid w:val="00FC467B"/>
    <w:rsid w:val="00FC7EA0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0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3C0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15D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90C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5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0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5D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E1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646</Characters>
  <Application>Microsoft Office Outlook</Application>
  <DocSecurity>0</DocSecurity>
  <Lines>0</Lines>
  <Paragraphs>0</Paragraphs>
  <ScaleCrop>false</ScaleCrop>
  <Company>Shire of Broome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Interested in becoming a Broome Shire Councillor</dc:title>
  <dc:subject/>
  <dc:creator>Shire of Broome</dc:creator>
  <cp:keywords/>
  <dc:description/>
  <cp:lastModifiedBy>Cunderdin  Museum</cp:lastModifiedBy>
  <cp:revision>2</cp:revision>
  <cp:lastPrinted>2013-08-20T05:33:00Z</cp:lastPrinted>
  <dcterms:created xsi:type="dcterms:W3CDTF">2013-08-21T00:45:00Z</dcterms:created>
  <dcterms:modified xsi:type="dcterms:W3CDTF">2013-08-21T00:45:00Z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